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94D51" w:rsidRPr="0080656C">
        <w:tc>
          <w:tcPr>
            <w:tcW w:w="4785" w:type="dxa"/>
          </w:tcPr>
          <w:p w:rsidR="00694D51" w:rsidRPr="0080656C" w:rsidRDefault="00694D51" w:rsidP="0080656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0656C">
              <w:rPr>
                <w:b/>
                <w:bCs/>
                <w:i/>
                <w:iCs/>
              </w:rPr>
              <w:t>Штатная численность муниципальных служащих</w:t>
            </w:r>
          </w:p>
        </w:tc>
        <w:tc>
          <w:tcPr>
            <w:tcW w:w="4786" w:type="dxa"/>
          </w:tcPr>
          <w:p w:rsidR="00694D51" w:rsidRPr="0080656C" w:rsidRDefault="00694D51" w:rsidP="0080656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0656C">
              <w:rPr>
                <w:b/>
                <w:bCs/>
                <w:i/>
                <w:iCs/>
              </w:rPr>
              <w:t>ФОТ (тыс.руб)</w:t>
            </w:r>
          </w:p>
        </w:tc>
      </w:tr>
      <w:tr w:rsidR="00694D51" w:rsidRPr="0080656C">
        <w:tc>
          <w:tcPr>
            <w:tcW w:w="4785" w:type="dxa"/>
          </w:tcPr>
          <w:p w:rsidR="00694D51" w:rsidRPr="0080656C" w:rsidRDefault="00694D51" w:rsidP="0080656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694D51" w:rsidRPr="0080656C" w:rsidRDefault="00694D51" w:rsidP="0080656C">
            <w:pPr>
              <w:spacing w:after="0" w:line="240" w:lineRule="auto"/>
              <w:jc w:val="center"/>
            </w:pPr>
            <w:r>
              <w:t>272,0</w:t>
            </w:r>
          </w:p>
        </w:tc>
      </w:tr>
    </w:tbl>
    <w:p w:rsidR="00694D51" w:rsidRDefault="00694D51" w:rsidP="00FF0415">
      <w:r>
        <w:t>Сведения о численности муниципальных служащих и фонде оплаты труда</w:t>
      </w:r>
    </w:p>
    <w:p w:rsidR="00694D51" w:rsidRDefault="00694D51" w:rsidP="00FF0415">
      <w:r>
        <w:t xml:space="preserve">                           Антоновского СП  за 2014 год</w:t>
      </w:r>
    </w:p>
    <w:p w:rsidR="00694D51" w:rsidRDefault="00694D51" w:rsidP="00FF0415"/>
    <w:p w:rsidR="00694D51" w:rsidRDefault="00694D51" w:rsidP="00FF0415"/>
    <w:p w:rsidR="00694D51" w:rsidRDefault="00694D51" w:rsidP="00FF0415">
      <w:r>
        <w:t xml:space="preserve">Сведения о численности работников и фонде оплаты труда       Антоновского СП за 2014год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694D51" w:rsidRPr="0080656C">
        <w:tc>
          <w:tcPr>
            <w:tcW w:w="4785" w:type="dxa"/>
          </w:tcPr>
          <w:p w:rsidR="00694D51" w:rsidRPr="0080656C" w:rsidRDefault="00694D51" w:rsidP="0080656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0656C">
              <w:rPr>
                <w:b/>
                <w:bCs/>
                <w:i/>
                <w:iCs/>
              </w:rPr>
              <w:t>Штатная численность</w:t>
            </w:r>
          </w:p>
        </w:tc>
        <w:tc>
          <w:tcPr>
            <w:tcW w:w="4786" w:type="dxa"/>
          </w:tcPr>
          <w:p w:rsidR="00694D51" w:rsidRPr="0080656C" w:rsidRDefault="00694D51" w:rsidP="0080656C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80656C">
              <w:rPr>
                <w:b/>
                <w:bCs/>
                <w:i/>
                <w:iCs/>
              </w:rPr>
              <w:t>ФОТ(тыс.руб)</w:t>
            </w:r>
          </w:p>
        </w:tc>
      </w:tr>
      <w:tr w:rsidR="00694D51" w:rsidRPr="0080656C">
        <w:tc>
          <w:tcPr>
            <w:tcW w:w="4785" w:type="dxa"/>
          </w:tcPr>
          <w:p w:rsidR="00694D51" w:rsidRPr="0080656C" w:rsidRDefault="00694D51" w:rsidP="00A509F3">
            <w:pPr>
              <w:tabs>
                <w:tab w:val="center" w:pos="2284"/>
              </w:tabs>
              <w:spacing w:after="0" w:line="240" w:lineRule="auto"/>
            </w:pPr>
            <w:r>
              <w:t xml:space="preserve">    </w:t>
            </w:r>
            <w:r>
              <w:tab/>
              <w:t>6,4</w:t>
            </w:r>
          </w:p>
        </w:tc>
        <w:tc>
          <w:tcPr>
            <w:tcW w:w="4786" w:type="dxa"/>
          </w:tcPr>
          <w:p w:rsidR="00694D51" w:rsidRPr="0080656C" w:rsidRDefault="00694D51" w:rsidP="00A509F3">
            <w:pPr>
              <w:spacing w:after="0" w:line="240" w:lineRule="auto"/>
              <w:jc w:val="center"/>
            </w:pPr>
            <w:r>
              <w:t>563,0</w:t>
            </w:r>
          </w:p>
        </w:tc>
      </w:tr>
    </w:tbl>
    <w:p w:rsidR="00694D51" w:rsidRDefault="00694D51" w:rsidP="00FF0415"/>
    <w:sectPr w:rsidR="00694D51" w:rsidSect="0040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D75"/>
    <w:rsid w:val="000B3A88"/>
    <w:rsid w:val="00403B28"/>
    <w:rsid w:val="004F1F2A"/>
    <w:rsid w:val="005318E6"/>
    <w:rsid w:val="006021DE"/>
    <w:rsid w:val="00694D51"/>
    <w:rsid w:val="006E1386"/>
    <w:rsid w:val="0080656C"/>
    <w:rsid w:val="009B69B1"/>
    <w:rsid w:val="00A509F3"/>
    <w:rsid w:val="00A63375"/>
    <w:rsid w:val="00DB7122"/>
    <w:rsid w:val="00DE0D75"/>
    <w:rsid w:val="00E21278"/>
    <w:rsid w:val="00F66883"/>
    <w:rsid w:val="00FF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7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50</Words>
  <Characters>286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spas-rfo15</dc:creator>
  <cp:keywords/>
  <dc:description/>
  <cp:lastModifiedBy>Admin</cp:lastModifiedBy>
  <cp:revision>5</cp:revision>
  <cp:lastPrinted>2015-03-31T11:37:00Z</cp:lastPrinted>
  <dcterms:created xsi:type="dcterms:W3CDTF">2015-03-31T11:34:00Z</dcterms:created>
  <dcterms:modified xsi:type="dcterms:W3CDTF">2015-04-09T06:17:00Z</dcterms:modified>
</cp:coreProperties>
</file>